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961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07"/>
        <w:gridCol w:w="377"/>
        <w:gridCol w:w="702"/>
        <w:gridCol w:w="537"/>
        <w:gridCol w:w="185"/>
        <w:gridCol w:w="745"/>
        <w:gridCol w:w="290"/>
        <w:gridCol w:w="250"/>
        <w:gridCol w:w="720"/>
        <w:gridCol w:w="190"/>
        <w:gridCol w:w="160"/>
        <w:gridCol w:w="190"/>
        <w:gridCol w:w="540"/>
        <w:gridCol w:w="720"/>
        <w:gridCol w:w="540"/>
        <w:gridCol w:w="840"/>
        <w:gridCol w:w="480"/>
        <w:gridCol w:w="120"/>
        <w:gridCol w:w="280"/>
        <w:gridCol w:w="320"/>
        <w:gridCol w:w="600"/>
        <w:gridCol w:w="720"/>
        <w:gridCol w:w="720"/>
        <w:gridCol w:w="240"/>
        <w:gridCol w:w="960"/>
        <w:gridCol w:w="480"/>
        <w:gridCol w:w="840"/>
        <w:gridCol w:w="240"/>
        <w:gridCol w:w="1680"/>
        <w:gridCol w:w="535"/>
        <w:gridCol w:w="160"/>
        <w:gridCol w:w="1465"/>
        <w:gridCol w:w="1190"/>
        <w:gridCol w:w="160"/>
        <w:gridCol w:w="160"/>
        <w:gridCol w:w="2040"/>
        <w:gridCol w:w="2541"/>
        <w:gridCol w:w="2320"/>
        <w:gridCol w:w="2310"/>
      </w:tblGrid>
      <w:tr w:rsidR="00375C78" w:rsidRPr="00FD5822" w:rsidTr="00424078">
        <w:trPr>
          <w:trHeight w:val="315"/>
        </w:trPr>
        <w:tc>
          <w:tcPr>
            <w:tcW w:w="166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pStyle w:val="Stile9"/>
            </w:pPr>
            <w:bookmarkStart w:id="0" w:name="_Toc13126526"/>
            <w:r w:rsidRPr="0095071E">
              <w:t>Zusammenfassung der Angebote</w:t>
            </w:r>
            <w:bookmarkEnd w:id="0"/>
          </w:p>
          <w:p w:rsidR="00375C78" w:rsidRPr="00FD5822" w:rsidRDefault="00375C78" w:rsidP="00424078">
            <w:pPr>
              <w:rPr>
                <w:b/>
                <w:sz w:val="20"/>
                <w:szCs w:val="20"/>
              </w:rPr>
            </w:pPr>
            <w:r w:rsidRPr="00FD5822">
              <w:rPr>
                <w:b/>
              </w:rPr>
              <w:t>Tabella riepilogativa delle offerte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375C78" w:rsidRPr="00FD5822" w:rsidTr="00424078">
        <w:trPr>
          <w:trHeight w:val="255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375C78" w:rsidRPr="00E24DA0" w:rsidTr="00424078">
        <w:trPr>
          <w:trHeight w:val="300"/>
        </w:trPr>
        <w:tc>
          <w:tcPr>
            <w:tcW w:w="8880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A6233">
              <w:rPr>
                <w:rFonts w:cs="Arial"/>
                <w:b/>
                <w:bCs/>
                <w:sz w:val="22"/>
                <w:szCs w:val="22"/>
                <w:lang w:val="de-DE"/>
              </w:rPr>
              <w:t>Entwicklungsprogramm für den ländlichen Raum 2014-2020</w:t>
            </w:r>
          </w:p>
          <w:p w:rsidR="00375C78" w:rsidRPr="004240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424078">
              <w:rPr>
                <w:rFonts w:cs="Arial"/>
                <w:b/>
                <w:bCs/>
                <w:sz w:val="22"/>
                <w:szCs w:val="22"/>
              </w:rPr>
              <w:t>Programma di sviluppo rurale 2014-2020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375C78" w:rsidRPr="00E24DA0" w:rsidTr="00424078">
        <w:trPr>
          <w:trHeight w:val="300"/>
        </w:trPr>
        <w:tc>
          <w:tcPr>
            <w:tcW w:w="8880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375C78" w:rsidRPr="00E24DA0" w:rsidTr="00424078">
        <w:trPr>
          <w:trHeight w:val="3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  <w:bookmarkStart w:id="1" w:name="_GoBack"/>
            <w:bookmarkEnd w:id="1"/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Pr="00E24DA0" w:rsidRDefault="00375C78" w:rsidP="00424078">
            <w:pPr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375C78" w:rsidTr="00424078">
        <w:trPr>
          <w:trHeight w:val="300"/>
        </w:trPr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24078">
              <w:rPr>
                <w:rFonts w:cs="Arial"/>
                <w:b/>
                <w:bCs/>
                <w:sz w:val="22"/>
                <w:szCs w:val="22"/>
                <w:lang w:val="de-DE"/>
              </w:rPr>
              <w:t>Untermaßnahme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Sottomisura: ____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75C78" w:rsidTr="00424078">
        <w:trPr>
          <w:trHeight w:val="300"/>
        </w:trPr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24078">
              <w:rPr>
                <w:rFonts w:cs="Arial"/>
                <w:b/>
                <w:bCs/>
                <w:sz w:val="22"/>
                <w:szCs w:val="22"/>
                <w:lang w:val="de-DE"/>
              </w:rPr>
              <w:t>Begünstigter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Beneficiario: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75C78" w:rsidTr="00424078">
        <w:trPr>
          <w:trHeight w:val="300"/>
        </w:trPr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24078">
              <w:rPr>
                <w:rFonts w:cs="Arial"/>
                <w:b/>
                <w:bCs/>
                <w:sz w:val="22"/>
                <w:szCs w:val="22"/>
                <w:lang w:val="de-DE"/>
              </w:rPr>
              <w:t>Projekttitel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Titolo del progetto: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75C78" w:rsidTr="00424078">
        <w:trPr>
          <w:trHeight w:val="300"/>
        </w:trPr>
        <w:tc>
          <w:tcPr>
            <w:tcW w:w="4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424078">
              <w:rPr>
                <w:rFonts w:cs="Arial"/>
                <w:b/>
                <w:bCs/>
                <w:sz w:val="22"/>
                <w:szCs w:val="22"/>
                <w:lang w:val="de-DE"/>
              </w:rPr>
              <w:t>Projektnummer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- Numero di progetto: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75C78" w:rsidTr="00424078">
        <w:trPr>
          <w:trHeight w:val="255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75C78" w:rsidTr="00424078">
        <w:trPr>
          <w:trHeight w:val="255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C78" w:rsidRDefault="00375C78" w:rsidP="00424078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75C78" w:rsidTr="00424078">
        <w:trPr>
          <w:gridAfter w:val="10"/>
          <w:wAfter w:w="12881" w:type="dxa"/>
          <w:trHeight w:val="1170"/>
        </w:trPr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</w:rPr>
              <w:t xml:space="preserve"> KOSTENVORANSCHLAG VOM - PREVENTIVO DEL 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</w:rPr>
              <w:t>ANGEFRAGTER KOSTENVORANSCHLAG PREVENTIVO RICHIESTO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bottom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</w:rPr>
              <w:t>EINGEREICHTER KOSTENVORANSCHLAG PREVENTIVO PRESENTATO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</w:rPr>
              <w:t>ANGEFRAGTER KOSTENVORANSCHLAG PREVENTIVO RICHIESTO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bottom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</w:rPr>
              <w:t>EINGEREICHTER KOSTENVORANSCHLAG PREVENTIVO PRESENTATO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</w:rPr>
              <w:t>ANGEFRAGTER KOSTENVORANSCHLAG PREVENTIVO RICHIESTO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bottom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</w:rPr>
              <w:t>EINGEREICHTER KOSTENVORANSCHLAG PREVENTIVO PRESENTATO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375C78" w:rsidRPr="003A6233" w:rsidRDefault="00375C78" w:rsidP="0042407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</w:rPr>
              <w:t>AUSGEWÄHLTER KOSTENVORANSCHLAG PREVENTIVO SCELTO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FFFF"/>
            <w:vAlign w:val="bottom"/>
          </w:tcPr>
          <w:p w:rsidR="00375C78" w:rsidRPr="00494F45" w:rsidRDefault="00375C78" w:rsidP="00424078">
            <w:pPr>
              <w:spacing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494F45">
              <w:rPr>
                <w:rFonts w:cs="Arial"/>
                <w:b/>
                <w:bCs/>
                <w:sz w:val="16"/>
                <w:szCs w:val="16"/>
              </w:rPr>
              <w:t>TECHNISCHER BERICHT - RELAZIONE TECNICA</w:t>
            </w:r>
          </w:p>
        </w:tc>
      </w:tr>
      <w:tr w:rsidR="00375C78" w:rsidRPr="00424078" w:rsidTr="00424078">
        <w:trPr>
          <w:gridAfter w:val="10"/>
          <w:wAfter w:w="12881" w:type="dxa"/>
          <w:trHeight w:val="30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78" w:rsidRPr="00424078" w:rsidRDefault="00375C78" w:rsidP="00E77C75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424078">
              <w:rPr>
                <w:rFonts w:cs="Arial"/>
                <w:b/>
                <w:bCs/>
                <w:sz w:val="16"/>
                <w:szCs w:val="16"/>
                <w:lang w:val="de-DE"/>
              </w:rPr>
              <w:t>Kenn</w:t>
            </w:r>
            <w:r w:rsidR="00E77C75">
              <w:rPr>
                <w:rFonts w:cs="Arial"/>
                <w:b/>
                <w:bCs/>
                <w:sz w:val="16"/>
                <w:szCs w:val="16"/>
                <w:lang w:val="de-DE"/>
              </w:rPr>
              <w:softHyphen/>
            </w:r>
            <w:r w:rsidRPr="00424078">
              <w:rPr>
                <w:rFonts w:cs="Arial"/>
                <w:b/>
                <w:bCs/>
                <w:sz w:val="16"/>
                <w:szCs w:val="16"/>
                <w:lang w:val="de-DE"/>
              </w:rPr>
              <w:t>nummer der Ausgabenposition</w:t>
            </w:r>
          </w:p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</w:rPr>
              <w:t xml:space="preserve"> Nr. identificativo voce di spesa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  <w:lang w:val="de-DE"/>
              </w:rPr>
              <w:t>Beschreibung der Ausgabe</w:t>
            </w: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t>nposition</w:t>
            </w:r>
            <w:r w:rsidRPr="003A6233">
              <w:rPr>
                <w:rFonts w:cs="Arial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424078">
              <w:rPr>
                <w:rFonts w:cs="Arial"/>
                <w:b/>
                <w:bCs/>
                <w:sz w:val="16"/>
                <w:szCs w:val="16"/>
              </w:rPr>
              <w:t>Descrizione voce di spesa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A6233">
              <w:rPr>
                <w:rFonts w:cs="Arial"/>
                <w:sz w:val="16"/>
                <w:szCs w:val="16"/>
              </w:rPr>
              <w:t>Datum Data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24078">
              <w:rPr>
                <w:rFonts w:cs="Arial"/>
                <w:sz w:val="16"/>
                <w:szCs w:val="16"/>
                <w:lang w:val="de-DE"/>
              </w:rPr>
              <w:t>MwSt.</w:t>
            </w:r>
            <w:r w:rsidRPr="003A6233">
              <w:rPr>
                <w:rFonts w:cs="Arial"/>
                <w:sz w:val="16"/>
                <w:szCs w:val="16"/>
              </w:rPr>
              <w:t xml:space="preserve">  P. IVA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 xml:space="preserve">Name des Anbieters </w:t>
            </w:r>
            <w:r w:rsidRPr="00424078">
              <w:rPr>
                <w:rFonts w:cs="Arial"/>
                <w:sz w:val="16"/>
                <w:szCs w:val="16"/>
              </w:rPr>
              <w:t>Denominazione offerente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A6233">
              <w:rPr>
                <w:rFonts w:cs="Arial"/>
                <w:sz w:val="16"/>
                <w:szCs w:val="16"/>
              </w:rPr>
              <w:t>Datum Data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424078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424078">
              <w:rPr>
                <w:rFonts w:cs="Arial"/>
                <w:sz w:val="16"/>
                <w:szCs w:val="16"/>
                <w:lang w:val="de-DE"/>
              </w:rPr>
              <w:t>Netto-</w:t>
            </w:r>
          </w:p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24078">
              <w:rPr>
                <w:rFonts w:cs="Arial"/>
                <w:sz w:val="16"/>
                <w:szCs w:val="16"/>
                <w:lang w:val="de-DE"/>
              </w:rPr>
              <w:t>betrag</w:t>
            </w:r>
            <w:r w:rsidRPr="003A6233">
              <w:rPr>
                <w:rFonts w:cs="Arial"/>
                <w:sz w:val="16"/>
                <w:szCs w:val="16"/>
              </w:rPr>
              <w:t xml:space="preserve"> Importo netto       €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A6233">
              <w:rPr>
                <w:rFonts w:cs="Arial"/>
                <w:sz w:val="16"/>
                <w:szCs w:val="16"/>
              </w:rPr>
              <w:t>Datum Data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E77C75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7C75">
              <w:rPr>
                <w:rFonts w:cs="Arial"/>
                <w:sz w:val="16"/>
                <w:szCs w:val="16"/>
                <w:lang w:val="de-DE"/>
              </w:rPr>
              <w:t>MwSt.</w:t>
            </w:r>
            <w:r w:rsidRPr="003A6233">
              <w:rPr>
                <w:rFonts w:cs="Arial"/>
                <w:sz w:val="16"/>
                <w:szCs w:val="16"/>
              </w:rPr>
              <w:t xml:space="preserve">             P. IVA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 xml:space="preserve">Name des Anbieters - </w:t>
            </w:r>
            <w:r w:rsidRPr="00E77C75">
              <w:rPr>
                <w:rFonts w:cs="Arial"/>
                <w:sz w:val="16"/>
                <w:szCs w:val="16"/>
              </w:rPr>
              <w:t>Denominazione offerente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A6233">
              <w:rPr>
                <w:rFonts w:cs="Arial"/>
                <w:sz w:val="16"/>
                <w:szCs w:val="16"/>
              </w:rPr>
              <w:t>Datum - Data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E77C75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E77C75">
              <w:rPr>
                <w:rFonts w:cs="Arial"/>
                <w:sz w:val="16"/>
                <w:szCs w:val="16"/>
                <w:lang w:val="de-DE"/>
              </w:rPr>
              <w:t>Netto-</w:t>
            </w:r>
          </w:p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7C75">
              <w:rPr>
                <w:rFonts w:cs="Arial"/>
                <w:sz w:val="16"/>
                <w:szCs w:val="16"/>
                <w:lang w:val="de-DE"/>
              </w:rPr>
              <w:t>betrag</w:t>
            </w:r>
            <w:r w:rsidRPr="003A6233">
              <w:rPr>
                <w:rFonts w:cs="Arial"/>
                <w:sz w:val="16"/>
                <w:szCs w:val="16"/>
              </w:rPr>
              <w:t xml:space="preserve"> - Importo netto       €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E77C75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A6233">
              <w:rPr>
                <w:rFonts w:cs="Arial"/>
                <w:sz w:val="16"/>
                <w:szCs w:val="16"/>
              </w:rPr>
              <w:t>Datum Data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7C75">
              <w:rPr>
                <w:rFonts w:cs="Arial"/>
                <w:sz w:val="16"/>
                <w:szCs w:val="16"/>
                <w:lang w:val="de-DE"/>
              </w:rPr>
              <w:t>MwSt.</w:t>
            </w:r>
            <w:r w:rsidRPr="003A6233">
              <w:rPr>
                <w:rFonts w:cs="Arial"/>
                <w:sz w:val="16"/>
                <w:szCs w:val="16"/>
              </w:rPr>
              <w:t xml:space="preserve">             P. IVA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 xml:space="preserve">Name des Anbieters - </w:t>
            </w:r>
            <w:r w:rsidRPr="00E77C75">
              <w:rPr>
                <w:rFonts w:cs="Arial"/>
                <w:sz w:val="16"/>
                <w:szCs w:val="16"/>
              </w:rPr>
              <w:t>Denominazione offerente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A6233">
              <w:rPr>
                <w:rFonts w:cs="Arial"/>
                <w:sz w:val="16"/>
                <w:szCs w:val="16"/>
              </w:rPr>
              <w:t>Datum - Data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E77C75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E77C75">
              <w:rPr>
                <w:rFonts w:cs="Arial"/>
                <w:sz w:val="16"/>
                <w:szCs w:val="16"/>
                <w:lang w:val="de-DE"/>
              </w:rPr>
              <w:t>Netto-</w:t>
            </w:r>
          </w:p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7C75">
              <w:rPr>
                <w:rFonts w:cs="Arial"/>
                <w:sz w:val="16"/>
                <w:szCs w:val="16"/>
                <w:lang w:val="de-DE"/>
              </w:rPr>
              <w:t>betrag</w:t>
            </w:r>
            <w:r w:rsidRPr="003A6233">
              <w:rPr>
                <w:rFonts w:cs="Arial"/>
                <w:sz w:val="16"/>
                <w:szCs w:val="16"/>
              </w:rPr>
              <w:t xml:space="preserve"> - Importo netto       €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 xml:space="preserve">Name des ausgewählten Anbieters - </w:t>
            </w:r>
            <w:r w:rsidRPr="00E77C75">
              <w:rPr>
                <w:rFonts w:cs="Arial"/>
                <w:sz w:val="16"/>
                <w:szCs w:val="16"/>
              </w:rPr>
              <w:t>Denominazione offerente scelto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5C78" w:rsidRPr="0065099E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494F45">
              <w:rPr>
                <w:rFonts w:cs="Arial"/>
                <w:sz w:val="16"/>
                <w:szCs w:val="16"/>
                <w:lang w:val="de-DE"/>
              </w:rPr>
              <w:t>Für den Fall, dass nicht das günstigste Angebot ausg</w:t>
            </w:r>
            <w:r>
              <w:rPr>
                <w:rFonts w:cs="Arial"/>
                <w:sz w:val="16"/>
                <w:szCs w:val="16"/>
                <w:lang w:val="de-DE"/>
              </w:rPr>
              <w:t>e</w:t>
            </w:r>
            <w:r w:rsidRPr="00494F45">
              <w:rPr>
                <w:rFonts w:cs="Arial"/>
                <w:sz w:val="16"/>
                <w:szCs w:val="16"/>
                <w:lang w:val="de-DE"/>
              </w:rPr>
              <w:t>wählt wurde, kurze Begründung und</w:t>
            </w:r>
            <w:r>
              <w:rPr>
                <w:rFonts w:cs="Arial"/>
                <w:sz w:val="16"/>
                <w:szCs w:val="16"/>
                <w:lang w:val="de-DE"/>
              </w:rPr>
              <w:t xml:space="preserve"> Datum des Berichts eingeben. </w:t>
            </w:r>
            <w:r w:rsidRPr="0065099E">
              <w:rPr>
                <w:rFonts w:cs="Arial"/>
                <w:sz w:val="16"/>
                <w:szCs w:val="16"/>
              </w:rPr>
              <w:t>Nel caso non sia stato scelto il preventivo più basso inserire breve motivazione e data relazione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5C78" w:rsidRPr="00494F45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494F45">
              <w:rPr>
                <w:rFonts w:cs="Arial"/>
                <w:sz w:val="16"/>
                <w:szCs w:val="16"/>
                <w:lang w:val="de-DE"/>
              </w:rPr>
              <w:t xml:space="preserve">Für den Fall, dass es nicht möglich ist, 3 unterschiedliche Angebote einzuholen, kurze Begründung und Datum des Berichts eingeben. - </w:t>
            </w:r>
            <w:r w:rsidRPr="00E77C75">
              <w:rPr>
                <w:rFonts w:cs="Arial"/>
                <w:sz w:val="16"/>
                <w:szCs w:val="16"/>
              </w:rPr>
              <w:t>Nel caso in cui non era possibile reperire 3 differenti offerte inserire breve motivazione e data relazione</w:t>
            </w:r>
          </w:p>
        </w:tc>
      </w:tr>
      <w:tr w:rsidR="00375C78" w:rsidRPr="00424078" w:rsidTr="00424078">
        <w:trPr>
          <w:gridAfter w:val="10"/>
          <w:wAfter w:w="12881" w:type="dxa"/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  <w:lang w:val="de-DE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  <w:lang w:val="de-D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</w:tr>
      <w:tr w:rsidR="00375C78" w:rsidRPr="00424078" w:rsidTr="00424078">
        <w:trPr>
          <w:gridAfter w:val="10"/>
          <w:wAfter w:w="12881" w:type="dxa"/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  <w:lang w:val="de-DE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  <w:lang w:val="de-D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</w:tr>
      <w:tr w:rsidR="00375C78" w:rsidRPr="00424078" w:rsidTr="00424078">
        <w:trPr>
          <w:gridAfter w:val="10"/>
          <w:wAfter w:w="12881" w:type="dxa"/>
          <w:trHeight w:val="25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  <w:lang w:val="de-DE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b/>
                <w:bCs/>
                <w:sz w:val="16"/>
                <w:szCs w:val="16"/>
                <w:lang w:val="de-D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3A6233">
              <w:rPr>
                <w:rFonts w:cs="Arial"/>
                <w:sz w:val="16"/>
                <w:szCs w:val="16"/>
                <w:lang w:val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75C78" w:rsidRPr="003A6233" w:rsidRDefault="00375C78" w:rsidP="00424078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3A6233">
              <w:rPr>
                <w:rFonts w:cs="Arial"/>
                <w:sz w:val="20"/>
                <w:szCs w:val="20"/>
                <w:lang w:val="de-DE"/>
              </w:rPr>
              <w:t> </w:t>
            </w:r>
          </w:p>
        </w:tc>
      </w:tr>
    </w:tbl>
    <w:p w:rsidR="00375C78" w:rsidRPr="00AA2481" w:rsidRDefault="00375C78" w:rsidP="00375C78">
      <w:pPr>
        <w:pStyle w:val="Samantha"/>
        <w:spacing w:line="240" w:lineRule="auto"/>
        <w:ind w:left="360"/>
        <w:outlineLvl w:val="1"/>
        <w:rPr>
          <w:rFonts w:ascii="Candara" w:hAnsi="Candara"/>
          <w:sz w:val="14"/>
          <w:szCs w:val="14"/>
          <w:lang w:val="de-DE"/>
        </w:rPr>
      </w:pPr>
    </w:p>
    <w:p w:rsidR="00375C78" w:rsidRPr="00AA2481" w:rsidRDefault="00375C78" w:rsidP="00375C78">
      <w:pPr>
        <w:pStyle w:val="Samantha"/>
        <w:spacing w:line="240" w:lineRule="auto"/>
        <w:ind w:left="360"/>
        <w:outlineLvl w:val="1"/>
        <w:rPr>
          <w:rFonts w:ascii="Candara" w:hAnsi="Candara"/>
          <w:sz w:val="14"/>
          <w:szCs w:val="14"/>
          <w:lang w:val="de-DE"/>
        </w:rPr>
      </w:pPr>
    </w:p>
    <w:p w:rsidR="00375C78" w:rsidRPr="00B90F97" w:rsidRDefault="00375C78" w:rsidP="00375C78">
      <w:pPr>
        <w:spacing w:line="240" w:lineRule="auto"/>
        <w:rPr>
          <w:rFonts w:cs="Arial"/>
          <w:sz w:val="22"/>
          <w:szCs w:val="22"/>
          <w:lang w:val="de-DE"/>
        </w:rPr>
      </w:pPr>
      <w:r w:rsidRPr="00B90F97">
        <w:rPr>
          <w:rFonts w:cs="Arial"/>
          <w:sz w:val="22"/>
          <w:szCs w:val="22"/>
          <w:lang w:val="de-DE"/>
        </w:rPr>
        <w:t>Datum</w:t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  <w:t>Unterschrift des Antragsteller</w:t>
      </w:r>
      <w:r>
        <w:rPr>
          <w:rFonts w:cs="Arial"/>
          <w:sz w:val="22"/>
          <w:szCs w:val="22"/>
          <w:lang w:val="de-DE"/>
        </w:rPr>
        <w:t>s</w:t>
      </w:r>
    </w:p>
    <w:p w:rsidR="00375C78" w:rsidRPr="00E77C75" w:rsidRDefault="00375C78" w:rsidP="00375C78">
      <w:pPr>
        <w:spacing w:line="240" w:lineRule="auto"/>
        <w:rPr>
          <w:rFonts w:cs="Arial"/>
          <w:sz w:val="22"/>
          <w:szCs w:val="22"/>
        </w:rPr>
      </w:pPr>
      <w:r w:rsidRPr="00B90F97">
        <w:rPr>
          <w:rFonts w:cs="Arial"/>
          <w:sz w:val="22"/>
          <w:szCs w:val="22"/>
          <w:lang w:val="de-DE"/>
        </w:rPr>
        <w:t>Data _____________________</w:t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E77C75">
        <w:rPr>
          <w:rFonts w:cs="Arial"/>
          <w:sz w:val="22"/>
          <w:szCs w:val="22"/>
        </w:rPr>
        <w:t>Firma del richiedente</w:t>
      </w:r>
    </w:p>
    <w:p w:rsidR="00375C78" w:rsidRPr="008A6C68" w:rsidRDefault="00375C78" w:rsidP="00375C78">
      <w:pPr>
        <w:spacing w:line="240" w:lineRule="auto"/>
        <w:rPr>
          <w:rFonts w:cs="Arial"/>
          <w:sz w:val="22"/>
          <w:szCs w:val="22"/>
          <w:lang w:val="de-DE"/>
        </w:rPr>
      </w:pP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B90F97">
        <w:rPr>
          <w:rFonts w:cs="Arial"/>
          <w:sz w:val="22"/>
          <w:szCs w:val="22"/>
          <w:lang w:val="de-DE"/>
        </w:rPr>
        <w:tab/>
      </w:r>
      <w:r w:rsidRPr="008A6C68">
        <w:rPr>
          <w:rFonts w:cs="Arial"/>
          <w:sz w:val="22"/>
          <w:szCs w:val="22"/>
          <w:lang w:val="de-DE"/>
        </w:rPr>
        <w:t>_________________________________</w:t>
      </w:r>
    </w:p>
    <w:sectPr w:rsidR="00375C78" w:rsidRPr="008A6C68" w:rsidSect="00FD5822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78"/>
    <w:rsid w:val="000D3728"/>
    <w:rsid w:val="00375C78"/>
    <w:rsid w:val="00424078"/>
    <w:rsid w:val="00E77C75"/>
    <w:rsid w:val="00F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FDF1"/>
  <w15:chartTrackingRefBased/>
  <w15:docId w15:val="{7C52A852-8C8F-4798-8E22-6E51B77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75C7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amantha">
    <w:name w:val="Samantha"/>
    <w:basedOn w:val="Standard"/>
    <w:link w:val="SamanthaCarattere"/>
    <w:rsid w:val="00375C78"/>
  </w:style>
  <w:style w:type="paragraph" w:customStyle="1" w:styleId="Stile9">
    <w:name w:val="Stile9"/>
    <w:basedOn w:val="Samantha"/>
    <w:autoRedefine/>
    <w:rsid w:val="00375C78"/>
    <w:pPr>
      <w:outlineLvl w:val="0"/>
    </w:pPr>
    <w:rPr>
      <w:rFonts w:cs="Arial"/>
      <w:b/>
      <w:lang w:val="de-DE"/>
    </w:rPr>
  </w:style>
  <w:style w:type="character" w:customStyle="1" w:styleId="SamanthaCarattere">
    <w:name w:val="Samantha Carattere"/>
    <w:link w:val="Samantha"/>
    <w:rsid w:val="00375C78"/>
    <w:rPr>
      <w:rFonts w:ascii="Arial" w:eastAsia="Times New Roman" w:hAnsi="Arial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E91A4CAC</Template>
  <TotalTime>0</TotalTime>
  <Pages>1</Pages>
  <Words>306</Words>
  <Characters>1932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Nocker, Claudia</dc:creator>
  <cp:keywords/>
  <dc:description/>
  <cp:lastModifiedBy>Sartori, Alessandra</cp:lastModifiedBy>
  <cp:revision>2</cp:revision>
  <dcterms:created xsi:type="dcterms:W3CDTF">2020-11-17T10:42:00Z</dcterms:created>
  <dcterms:modified xsi:type="dcterms:W3CDTF">2020-11-17T10:42:00Z</dcterms:modified>
</cp:coreProperties>
</file>